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1" w:rsidRPr="00571D9B" w:rsidRDefault="00D12981" w:rsidP="00761C9F">
      <w:pPr>
        <w:jc w:val="center"/>
        <w:rPr>
          <w:b/>
          <w:sz w:val="32"/>
          <w:szCs w:val="32"/>
          <w:u w:val="single"/>
        </w:rPr>
      </w:pPr>
      <w:r w:rsidRPr="00571D9B">
        <w:rPr>
          <w:b/>
          <w:sz w:val="32"/>
          <w:szCs w:val="32"/>
          <w:u w:val="single"/>
        </w:rPr>
        <w:t xml:space="preserve">RISULTATI PROVA SCRITTA </w:t>
      </w:r>
      <w:proofErr w:type="spellStart"/>
      <w:r w:rsidRPr="00571D9B">
        <w:rPr>
          <w:b/>
          <w:sz w:val="32"/>
          <w:szCs w:val="32"/>
          <w:u w:val="single"/>
        </w:rPr>
        <w:t>DI</w:t>
      </w:r>
      <w:proofErr w:type="spellEnd"/>
      <w:r w:rsidRPr="00571D9B">
        <w:rPr>
          <w:b/>
          <w:sz w:val="32"/>
          <w:szCs w:val="32"/>
          <w:u w:val="single"/>
        </w:rPr>
        <w:t xml:space="preserve"> LINGUA INGLESE</w:t>
      </w:r>
    </w:p>
    <w:p w:rsidR="00761C9F" w:rsidRPr="00571D9B" w:rsidRDefault="00761C9F" w:rsidP="00761C9F">
      <w:pPr>
        <w:jc w:val="center"/>
        <w:rPr>
          <w:b/>
          <w:sz w:val="32"/>
          <w:szCs w:val="32"/>
          <w:u w:val="single"/>
        </w:rPr>
      </w:pPr>
    </w:p>
    <w:p w:rsidR="00D12981" w:rsidRPr="00571D9B" w:rsidRDefault="00753A41" w:rsidP="00761C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</w:t>
      </w:r>
      <w:r w:rsidR="002776D5" w:rsidRPr="00571D9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NOVEMBRE</w:t>
      </w:r>
      <w:r w:rsidR="002E61F7" w:rsidRPr="00571D9B">
        <w:rPr>
          <w:b/>
          <w:sz w:val="32"/>
          <w:szCs w:val="32"/>
          <w:u w:val="single"/>
        </w:rPr>
        <w:t xml:space="preserve"> </w:t>
      </w:r>
      <w:r w:rsidR="00E3389F" w:rsidRPr="00571D9B">
        <w:rPr>
          <w:b/>
          <w:sz w:val="32"/>
          <w:szCs w:val="32"/>
          <w:u w:val="single"/>
        </w:rPr>
        <w:t>201</w:t>
      </w:r>
      <w:r w:rsidR="004900C4" w:rsidRPr="00571D9B">
        <w:rPr>
          <w:b/>
          <w:sz w:val="32"/>
          <w:szCs w:val="32"/>
          <w:u w:val="single"/>
        </w:rPr>
        <w:t>5</w:t>
      </w:r>
    </w:p>
    <w:p w:rsidR="002E61F7" w:rsidRDefault="002E61F7" w:rsidP="00670698">
      <w:pPr>
        <w:jc w:val="center"/>
        <w:rPr>
          <w:b/>
          <w:u w:val="single"/>
        </w:rPr>
      </w:pPr>
    </w:p>
    <w:tbl>
      <w:tblPr>
        <w:tblW w:w="2882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1132"/>
        <w:gridCol w:w="1277"/>
      </w:tblGrid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753A41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Matricola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753A41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Risultato %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217826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1012677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1021095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1030149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1046714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1047505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1048850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1052060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1052246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1052265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1053944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1054011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1056019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1056606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1058415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1058417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1058422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1058674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1059049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1059069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1059128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1059150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1059157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1060798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1060832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1061062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1061673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1062174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1062852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1062890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1062906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1063063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1063433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1063528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1063662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1064002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1066040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lastRenderedPageBreak/>
              <w:t>38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1067040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1067126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1067555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1067652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1067694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1067840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1068070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1068071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1069203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1069310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1069521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753A41" w:rsidRPr="00753A41" w:rsidTr="00753A41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1069659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53A41" w:rsidRPr="00753A41" w:rsidRDefault="00753A41" w:rsidP="00753A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53A41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</w:tbl>
    <w:p w:rsidR="002776D5" w:rsidRDefault="002776D5" w:rsidP="00670698">
      <w:pPr>
        <w:jc w:val="center"/>
        <w:rPr>
          <w:b/>
          <w:u w:val="single"/>
        </w:rPr>
      </w:pPr>
    </w:p>
    <w:p w:rsidR="00761C9F" w:rsidRDefault="00761C9F" w:rsidP="00670698">
      <w:pPr>
        <w:jc w:val="center"/>
        <w:rPr>
          <w:b/>
          <w:u w:val="single"/>
        </w:rPr>
      </w:pPr>
    </w:p>
    <w:p w:rsidR="002E61F7" w:rsidRDefault="002E61F7" w:rsidP="00670698">
      <w:pPr>
        <w:jc w:val="center"/>
        <w:rPr>
          <w:b/>
          <w:u w:val="single"/>
        </w:rPr>
      </w:pPr>
    </w:p>
    <w:p w:rsidR="009C15EF" w:rsidRPr="00CA757A" w:rsidRDefault="00224AB1" w:rsidP="00FE1EF7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</w:t>
      </w:r>
      <w:r w:rsidR="003C6875" w:rsidRPr="00CA757A">
        <w:rPr>
          <w:b/>
          <w:sz w:val="20"/>
        </w:rPr>
        <w:t xml:space="preserve"> </w:t>
      </w:r>
    </w:p>
    <w:p w:rsidR="00A554C1" w:rsidRDefault="00A554C1" w:rsidP="00D12981">
      <w:pPr>
        <w:rPr>
          <w:b/>
        </w:rPr>
      </w:pPr>
    </w:p>
    <w:p w:rsidR="004900C4" w:rsidRPr="002776D5" w:rsidRDefault="004900C4" w:rsidP="004900C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FE1EF7" w:rsidRPr="004900C4" w:rsidRDefault="00FE1EF7" w:rsidP="00D12981">
      <w:pPr>
        <w:rPr>
          <w:b/>
          <w:i/>
          <w:lang w:val="en-US"/>
        </w:rPr>
      </w:pPr>
    </w:p>
    <w:p w:rsidR="00D12981" w:rsidRPr="004900C4" w:rsidRDefault="00753A41" w:rsidP="00D12981">
      <w:pPr>
        <w:rPr>
          <w:b/>
          <w:i/>
          <w:lang w:val="en-US"/>
        </w:rPr>
      </w:pPr>
      <w:r>
        <w:rPr>
          <w:b/>
          <w:i/>
          <w:lang w:val="en-US"/>
        </w:rPr>
        <w:t>12</w:t>
      </w:r>
      <w:r w:rsidR="0057046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NOVEMBRE</w:t>
      </w:r>
      <w:r w:rsidR="004900C4" w:rsidRPr="004900C4">
        <w:rPr>
          <w:b/>
          <w:i/>
          <w:lang w:val="en-US"/>
        </w:rPr>
        <w:t xml:space="preserve"> </w:t>
      </w:r>
      <w:r w:rsidR="00E3389F" w:rsidRPr="004900C4">
        <w:rPr>
          <w:b/>
          <w:i/>
          <w:lang w:val="en-US"/>
        </w:rPr>
        <w:t>201</w:t>
      </w:r>
      <w:r w:rsidR="004900C4" w:rsidRPr="004900C4">
        <w:rPr>
          <w:b/>
          <w:i/>
          <w:lang w:val="en-US"/>
        </w:rPr>
        <w:t>5</w:t>
      </w:r>
    </w:p>
    <w:sectPr w:rsidR="00D12981" w:rsidRPr="004900C4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D9" w:rsidRDefault="00B02ED9">
      <w:r>
        <w:separator/>
      </w:r>
    </w:p>
  </w:endnote>
  <w:endnote w:type="continuationSeparator" w:id="0">
    <w:p w:rsidR="00B02ED9" w:rsidRDefault="00B0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2" w:rsidRPr="00D256F9" w:rsidRDefault="00F93F42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F93F42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F93F42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</w:t>
    </w:r>
    <w:r w:rsidR="00F73484" w:rsidRPr="00F73484">
      <w:rPr>
        <w:color w:val="68655A"/>
      </w:rPr>
      <w:t xml:space="preserve"> d.massey</w:t>
    </w:r>
    <w:r w:rsidRPr="00F73484">
      <w:rPr>
        <w:color w:val="68655A"/>
      </w:rPr>
      <w:t>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F93F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D9" w:rsidRDefault="00B02ED9">
      <w:r>
        <w:separator/>
      </w:r>
    </w:p>
  </w:footnote>
  <w:footnote w:type="continuationSeparator" w:id="0">
    <w:p w:rsidR="00B02ED9" w:rsidRDefault="00B02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2" w:rsidRPr="00D256F9" w:rsidRDefault="006B7B6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F42">
      <w:tab/>
    </w:r>
    <w:r w:rsidR="00F93F42" w:rsidRPr="00D256F9">
      <w:rPr>
        <w:rFonts w:cs="Arial"/>
        <w:color w:val="CD5967"/>
        <w:sz w:val="28"/>
        <w:szCs w:val="28"/>
        <w:lang w:eastAsia="it-IT"/>
      </w:rPr>
      <w:t xml:space="preserve">Università </w:t>
    </w:r>
    <w:proofErr w:type="spellStart"/>
    <w:r w:rsidR="00F93F42" w:rsidRPr="00D256F9">
      <w:rPr>
        <w:rFonts w:cs="Arial"/>
        <w:color w:val="CD5967"/>
        <w:sz w:val="28"/>
        <w:szCs w:val="28"/>
        <w:lang w:eastAsia="it-IT"/>
      </w:rPr>
      <w:t>Politecnica</w:t>
    </w:r>
    <w:proofErr w:type="spellEnd"/>
    <w:r w:rsidR="00F93F42" w:rsidRPr="00D256F9">
      <w:rPr>
        <w:rFonts w:cs="Arial"/>
        <w:color w:val="CD5967"/>
        <w:sz w:val="28"/>
        <w:szCs w:val="28"/>
        <w:lang w:eastAsia="it-IT"/>
      </w:rPr>
      <w:t xml:space="preserve"> delle Marche</w:t>
    </w:r>
  </w:p>
  <w:p w:rsidR="00F93F42" w:rsidRPr="00D256F9" w:rsidRDefault="00A216E8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 w:rsidRPr="00A216E8">
      <w:rPr>
        <w:noProof/>
        <w:sz w:val="20"/>
        <w:lang w:eastAsia="it-IT"/>
      </w:rPr>
      <w:pict>
        <v:line id="_x0000_s2054" style="position:absolute;flip:y;z-index:251657216" from="1.35pt,6.1pt" to="406.35pt,6.1pt" strokecolor="#888" strokeweight="1pt"/>
      </w:pict>
    </w:r>
  </w:p>
  <w:p w:rsidR="00F93F42" w:rsidRPr="00D256F9" w:rsidRDefault="00F93F42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proofErr w:type="spellStart"/>
    <w:r w:rsidRPr="00D256F9">
      <w:rPr>
        <w:rFonts w:cs="Arial"/>
        <w:color w:val="CD5967"/>
        <w:sz w:val="28"/>
        <w:szCs w:val="28"/>
      </w:rPr>
      <w:t>C.S.A.L.</w:t>
    </w:r>
    <w:proofErr w:type="spellEnd"/>
    <w:r w:rsidRPr="00D256F9">
      <w:rPr>
        <w:rFonts w:cs="Arial"/>
        <w:color w:val="CD5967"/>
        <w:sz w:val="28"/>
        <w:szCs w:val="28"/>
      </w:rPr>
      <w:t xml:space="preserve">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F93F42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D17F3A"/>
    <w:multiLevelType w:val="hybridMultilevel"/>
    <w:tmpl w:val="AFC467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00107"/>
    <w:multiLevelType w:val="hybridMultilevel"/>
    <w:tmpl w:val="CEE23D96"/>
    <w:lvl w:ilvl="0" w:tplc="6ED674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651"/>
    <w:rsid w:val="00012651"/>
    <w:rsid w:val="00047BDE"/>
    <w:rsid w:val="00055ED9"/>
    <w:rsid w:val="000732BE"/>
    <w:rsid w:val="0008524E"/>
    <w:rsid w:val="000A47DE"/>
    <w:rsid w:val="000B4484"/>
    <w:rsid w:val="000E05F8"/>
    <w:rsid w:val="00131DC8"/>
    <w:rsid w:val="00137777"/>
    <w:rsid w:val="0017025D"/>
    <w:rsid w:val="00173253"/>
    <w:rsid w:val="001C7BB1"/>
    <w:rsid w:val="001E1283"/>
    <w:rsid w:val="001E5269"/>
    <w:rsid w:val="001F4C30"/>
    <w:rsid w:val="00211E53"/>
    <w:rsid w:val="00224AB1"/>
    <w:rsid w:val="0024798F"/>
    <w:rsid w:val="00252DE9"/>
    <w:rsid w:val="00255EE5"/>
    <w:rsid w:val="00265514"/>
    <w:rsid w:val="002776D5"/>
    <w:rsid w:val="00296EAB"/>
    <w:rsid w:val="00297F11"/>
    <w:rsid w:val="002A5076"/>
    <w:rsid w:val="002C3092"/>
    <w:rsid w:val="002E61F7"/>
    <w:rsid w:val="003251C5"/>
    <w:rsid w:val="00330FB6"/>
    <w:rsid w:val="00337020"/>
    <w:rsid w:val="00357F7C"/>
    <w:rsid w:val="00361739"/>
    <w:rsid w:val="00373D74"/>
    <w:rsid w:val="0039175A"/>
    <w:rsid w:val="003A0B57"/>
    <w:rsid w:val="003C3300"/>
    <w:rsid w:val="003C3BD3"/>
    <w:rsid w:val="003C6875"/>
    <w:rsid w:val="003F0F55"/>
    <w:rsid w:val="00436214"/>
    <w:rsid w:val="004449AA"/>
    <w:rsid w:val="004567E6"/>
    <w:rsid w:val="00457AFE"/>
    <w:rsid w:val="00465DDA"/>
    <w:rsid w:val="00471D91"/>
    <w:rsid w:val="004774B9"/>
    <w:rsid w:val="00483AEB"/>
    <w:rsid w:val="004900C4"/>
    <w:rsid w:val="004915F4"/>
    <w:rsid w:val="00494A04"/>
    <w:rsid w:val="0049647D"/>
    <w:rsid w:val="004A26BA"/>
    <w:rsid w:val="004A5824"/>
    <w:rsid w:val="004D59E0"/>
    <w:rsid w:val="004D5C6F"/>
    <w:rsid w:val="005127B3"/>
    <w:rsid w:val="00523BD6"/>
    <w:rsid w:val="00570460"/>
    <w:rsid w:val="00571D9B"/>
    <w:rsid w:val="00585F32"/>
    <w:rsid w:val="005A0162"/>
    <w:rsid w:val="005A21E3"/>
    <w:rsid w:val="005A6797"/>
    <w:rsid w:val="005A6CAD"/>
    <w:rsid w:val="005B648B"/>
    <w:rsid w:val="005E14AE"/>
    <w:rsid w:val="00623C95"/>
    <w:rsid w:val="006300BA"/>
    <w:rsid w:val="00632F2D"/>
    <w:rsid w:val="00661918"/>
    <w:rsid w:val="00670698"/>
    <w:rsid w:val="006843AA"/>
    <w:rsid w:val="006B7B64"/>
    <w:rsid w:val="006C1347"/>
    <w:rsid w:val="00707845"/>
    <w:rsid w:val="00716380"/>
    <w:rsid w:val="00750824"/>
    <w:rsid w:val="00753A41"/>
    <w:rsid w:val="007555AA"/>
    <w:rsid w:val="00761C9F"/>
    <w:rsid w:val="00762C65"/>
    <w:rsid w:val="007661A6"/>
    <w:rsid w:val="00777121"/>
    <w:rsid w:val="00784F41"/>
    <w:rsid w:val="007875E9"/>
    <w:rsid w:val="007A747E"/>
    <w:rsid w:val="007D3FCA"/>
    <w:rsid w:val="0082116E"/>
    <w:rsid w:val="00832983"/>
    <w:rsid w:val="00834C3E"/>
    <w:rsid w:val="00857F39"/>
    <w:rsid w:val="008A5E4D"/>
    <w:rsid w:val="008D1CE3"/>
    <w:rsid w:val="008E0A53"/>
    <w:rsid w:val="008F5CB7"/>
    <w:rsid w:val="00905E4C"/>
    <w:rsid w:val="00912E9B"/>
    <w:rsid w:val="00914E4A"/>
    <w:rsid w:val="009330DC"/>
    <w:rsid w:val="009335A4"/>
    <w:rsid w:val="00945424"/>
    <w:rsid w:val="00947803"/>
    <w:rsid w:val="00966514"/>
    <w:rsid w:val="00996F78"/>
    <w:rsid w:val="009C15EF"/>
    <w:rsid w:val="009C3817"/>
    <w:rsid w:val="009F0E13"/>
    <w:rsid w:val="00A216E8"/>
    <w:rsid w:val="00A55154"/>
    <w:rsid w:val="00A554C1"/>
    <w:rsid w:val="00A857F2"/>
    <w:rsid w:val="00A95771"/>
    <w:rsid w:val="00AA1DC0"/>
    <w:rsid w:val="00AB0085"/>
    <w:rsid w:val="00AF5F00"/>
    <w:rsid w:val="00B02ED9"/>
    <w:rsid w:val="00B24CE5"/>
    <w:rsid w:val="00B46C77"/>
    <w:rsid w:val="00B835A9"/>
    <w:rsid w:val="00B97BE2"/>
    <w:rsid w:val="00B97ED1"/>
    <w:rsid w:val="00BB2B83"/>
    <w:rsid w:val="00BB685F"/>
    <w:rsid w:val="00BC5D7D"/>
    <w:rsid w:val="00C2512E"/>
    <w:rsid w:val="00C744D0"/>
    <w:rsid w:val="00C9419A"/>
    <w:rsid w:val="00CA757A"/>
    <w:rsid w:val="00CD1B25"/>
    <w:rsid w:val="00CD3494"/>
    <w:rsid w:val="00D10639"/>
    <w:rsid w:val="00D12981"/>
    <w:rsid w:val="00D256F9"/>
    <w:rsid w:val="00D2624A"/>
    <w:rsid w:val="00D26815"/>
    <w:rsid w:val="00D30EC4"/>
    <w:rsid w:val="00D33A17"/>
    <w:rsid w:val="00D37B89"/>
    <w:rsid w:val="00DD2630"/>
    <w:rsid w:val="00DF41AE"/>
    <w:rsid w:val="00E1399C"/>
    <w:rsid w:val="00E17FA7"/>
    <w:rsid w:val="00E3389F"/>
    <w:rsid w:val="00E4061C"/>
    <w:rsid w:val="00E41E7C"/>
    <w:rsid w:val="00E42449"/>
    <w:rsid w:val="00E450B1"/>
    <w:rsid w:val="00E509EF"/>
    <w:rsid w:val="00E5346A"/>
    <w:rsid w:val="00E74C29"/>
    <w:rsid w:val="00E907A7"/>
    <w:rsid w:val="00E97EB1"/>
    <w:rsid w:val="00EF4829"/>
    <w:rsid w:val="00F027FF"/>
    <w:rsid w:val="00F10B8E"/>
    <w:rsid w:val="00F150AE"/>
    <w:rsid w:val="00F16319"/>
    <w:rsid w:val="00F359E8"/>
    <w:rsid w:val="00F51BB4"/>
    <w:rsid w:val="00F73484"/>
    <w:rsid w:val="00F9024A"/>
    <w:rsid w:val="00F93F42"/>
    <w:rsid w:val="00FB2E03"/>
    <w:rsid w:val="00FB7D2A"/>
    <w:rsid w:val="00FC4747"/>
    <w:rsid w:val="00FE1EF7"/>
    <w:rsid w:val="00F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16E8"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rsid w:val="00A216E8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A216E8"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paragraph" w:styleId="Titolo3">
    <w:name w:val="heading 3"/>
    <w:basedOn w:val="Normale"/>
    <w:next w:val="Normale"/>
    <w:qFormat/>
    <w:rsid w:val="00471D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71D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71D9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rsid w:val="00A216E8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rsid w:val="00A216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16E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216E8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uiPriority w:val="99"/>
    <w:rsid w:val="00A216E8"/>
    <w:rPr>
      <w:color w:val="0000FF"/>
      <w:u w:val="single"/>
    </w:rPr>
  </w:style>
  <w:style w:type="table" w:styleId="Grigliatabella">
    <w:name w:val="Table Grid"/>
    <w:basedOn w:val="Tabellanormale"/>
    <w:rsid w:val="008A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rsid w:val="00CD3494"/>
    <w:rPr>
      <w:color w:val="800080"/>
      <w:u w:val="single"/>
    </w:rPr>
  </w:style>
  <w:style w:type="paragraph" w:customStyle="1" w:styleId="xl22">
    <w:name w:val="xl22"/>
    <w:basedOn w:val="Normale"/>
    <w:rsid w:val="00CD3494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it-IT"/>
    </w:rPr>
  </w:style>
  <w:style w:type="paragraph" w:customStyle="1" w:styleId="xl23">
    <w:name w:val="xl23"/>
    <w:basedOn w:val="Normale"/>
    <w:rsid w:val="00CD3494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u w:val="single"/>
      <w:lang w:eastAsia="it-IT"/>
    </w:rPr>
  </w:style>
  <w:style w:type="paragraph" w:customStyle="1" w:styleId="xl24">
    <w:name w:val="xl24"/>
    <w:basedOn w:val="Normale"/>
    <w:rsid w:val="00CD349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  <w:u w:val="single"/>
      <w:lang w:eastAsia="it-IT"/>
    </w:rPr>
  </w:style>
  <w:style w:type="paragraph" w:customStyle="1" w:styleId="xl25">
    <w:name w:val="xl25"/>
    <w:basedOn w:val="Normale"/>
    <w:rsid w:val="00CD3494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18"/>
      <w:szCs w:val="18"/>
      <w:lang w:eastAsia="it-IT"/>
    </w:rPr>
  </w:style>
  <w:style w:type="paragraph" w:customStyle="1" w:styleId="xl26">
    <w:name w:val="xl26"/>
    <w:basedOn w:val="Normale"/>
    <w:rsid w:val="00CD3494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it-IT"/>
    </w:rPr>
  </w:style>
  <w:style w:type="paragraph" w:customStyle="1" w:styleId="xl27">
    <w:name w:val="xl27"/>
    <w:basedOn w:val="Normale"/>
    <w:rsid w:val="00CD34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eastAsia="it-IT"/>
    </w:rPr>
  </w:style>
  <w:style w:type="paragraph" w:customStyle="1" w:styleId="xl28">
    <w:name w:val="xl28"/>
    <w:basedOn w:val="Normale"/>
    <w:rsid w:val="00CD3494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29">
    <w:name w:val="xl29"/>
    <w:basedOn w:val="Normale"/>
    <w:rsid w:val="00CD3494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it-IT"/>
    </w:rPr>
  </w:style>
  <w:style w:type="table" w:styleId="Tabellagriglia1">
    <w:name w:val="Table Grid 1"/>
    <w:basedOn w:val="Tabellanormale"/>
    <w:rsid w:val="00E907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rsid w:val="00F10B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10B8E"/>
    <w:rPr>
      <w:rFonts w:ascii="Tahoma" w:hAnsi="Tahoma" w:cs="Tahoma"/>
      <w:sz w:val="16"/>
      <w:szCs w:val="16"/>
      <w:lang w:eastAsia="ko-KR"/>
    </w:rPr>
  </w:style>
  <w:style w:type="paragraph" w:customStyle="1" w:styleId="xl63">
    <w:name w:val="xl63"/>
    <w:basedOn w:val="Normale"/>
    <w:rsid w:val="003C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it-IT"/>
    </w:rPr>
  </w:style>
  <w:style w:type="paragraph" w:customStyle="1" w:styleId="xl64">
    <w:name w:val="xl64"/>
    <w:basedOn w:val="Normale"/>
    <w:rsid w:val="003C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  <w:u w:val="single"/>
      <w:lang w:eastAsia="it-IT"/>
    </w:rPr>
  </w:style>
  <w:style w:type="paragraph" w:customStyle="1" w:styleId="xl65">
    <w:name w:val="xl65"/>
    <w:basedOn w:val="Normale"/>
    <w:rsid w:val="003C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u w:val="single"/>
      <w:lang w:eastAsia="it-IT"/>
    </w:rPr>
  </w:style>
  <w:style w:type="paragraph" w:customStyle="1" w:styleId="xl66">
    <w:name w:val="xl66"/>
    <w:basedOn w:val="Normale"/>
    <w:rsid w:val="003C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u w:val="single"/>
      <w:lang w:eastAsia="it-IT"/>
    </w:rPr>
  </w:style>
  <w:style w:type="paragraph" w:customStyle="1" w:styleId="xl67">
    <w:name w:val="xl67"/>
    <w:basedOn w:val="Normale"/>
    <w:rsid w:val="003C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  <w:lang w:eastAsia="it-IT"/>
    </w:rPr>
  </w:style>
  <w:style w:type="paragraph" w:customStyle="1" w:styleId="xl68">
    <w:name w:val="xl68"/>
    <w:basedOn w:val="Normale"/>
    <w:rsid w:val="003C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  <w:lang w:eastAsia="it-IT"/>
    </w:rPr>
  </w:style>
  <w:style w:type="paragraph" w:customStyle="1" w:styleId="xl69">
    <w:name w:val="xl69"/>
    <w:basedOn w:val="Normale"/>
    <w:rsid w:val="003C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SAL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PROVA SCRITTA DI LINGUA INGLESE</vt:lpstr>
    </vt:vector>
  </TitlesOfParts>
  <Company>Dip. Energetica Univ. Ancona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PROVA SCRITTA DI LINGUA INGLESE</dc:title>
  <dc:creator>davide</dc:creator>
  <cp:lastModifiedBy>Univpm</cp:lastModifiedBy>
  <cp:revision>2</cp:revision>
  <cp:lastPrinted>2015-09-29T08:45:00Z</cp:lastPrinted>
  <dcterms:created xsi:type="dcterms:W3CDTF">2015-11-12T10:13:00Z</dcterms:created>
  <dcterms:modified xsi:type="dcterms:W3CDTF">2015-11-12T10:13:00Z</dcterms:modified>
</cp:coreProperties>
</file>